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813C" w14:textId="77777777" w:rsidR="00C55D85" w:rsidRDefault="00C55D85" w:rsidP="00DD5F82">
      <w:pPr>
        <w:pStyle w:val="Ancredugraphisme"/>
        <w:rPr>
          <w:noProof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142" w:type="dxa"/>
        </w:tblCellMar>
        <w:tblLook w:val="0620" w:firstRow="1" w:lastRow="0" w:firstColumn="0" w:lastColumn="0" w:noHBand="1" w:noVBand="1"/>
      </w:tblPr>
      <w:tblGrid>
        <w:gridCol w:w="2644"/>
        <w:gridCol w:w="974"/>
        <w:gridCol w:w="4884"/>
        <w:gridCol w:w="1808"/>
        <w:gridCol w:w="916"/>
      </w:tblGrid>
      <w:tr w:rsidR="008D7ABF" w14:paraId="2B9CAD4C" w14:textId="77777777" w:rsidTr="00903B79">
        <w:trPr>
          <w:trHeight w:val="2261"/>
        </w:trPr>
        <w:tc>
          <w:tcPr>
            <w:tcW w:w="2654" w:type="dxa"/>
            <w:tcBorders>
              <w:bottom w:val="single" w:sz="18" w:space="0" w:color="648276" w:themeColor="accent5"/>
            </w:tcBorders>
          </w:tcPr>
          <w:p w14:paraId="55A8A653" w14:textId="0686461B" w:rsidR="00DD5F82" w:rsidRDefault="007076EB" w:rsidP="00B20DF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3C25F0" wp14:editId="73390EF7">
                  <wp:extent cx="1228725" cy="173791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194" cy="174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2" w:type="dxa"/>
            <w:gridSpan w:val="3"/>
            <w:tcBorders>
              <w:bottom w:val="single" w:sz="18" w:space="0" w:color="648276" w:themeColor="accent5"/>
            </w:tcBorders>
          </w:tcPr>
          <w:p w14:paraId="52BAB6BD" w14:textId="6D76B849" w:rsidR="00DD5F82" w:rsidRDefault="008D7ABF" w:rsidP="00B20DFA">
            <w:pPr>
              <w:pStyle w:val="Sous-titre"/>
              <w:rPr>
                <w:noProof/>
              </w:rPr>
            </w:pPr>
            <w:r>
              <w:rPr>
                <w:noProof/>
              </w:rPr>
              <w:t>Nom prénom de l’enfant</w:t>
            </w:r>
          </w:p>
        </w:tc>
        <w:tc>
          <w:tcPr>
            <w:tcW w:w="919" w:type="dxa"/>
            <w:tcBorders>
              <w:bottom w:val="single" w:sz="18" w:space="0" w:color="648276" w:themeColor="accent5"/>
            </w:tcBorders>
          </w:tcPr>
          <w:p w14:paraId="6001440E" w14:textId="77777777" w:rsidR="00DD5F82" w:rsidRDefault="00DD5F82" w:rsidP="00B20DFA">
            <w:pPr>
              <w:rPr>
                <w:noProof/>
              </w:rPr>
            </w:pPr>
          </w:p>
        </w:tc>
      </w:tr>
      <w:tr w:rsidR="00903B79" w14:paraId="01E9738E" w14:textId="77777777" w:rsidTr="00903B79">
        <w:trPr>
          <w:trHeight w:val="282"/>
        </w:trPr>
        <w:tc>
          <w:tcPr>
            <w:tcW w:w="3633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34B0F8C7" w14:textId="77777777" w:rsidR="00DD5F82" w:rsidRDefault="00DD5F82" w:rsidP="00B20DFA">
            <w:pPr>
              <w:rPr>
                <w:noProof/>
              </w:rPr>
            </w:pPr>
          </w:p>
        </w:tc>
        <w:tc>
          <w:tcPr>
            <w:tcW w:w="490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0444BEAB" w14:textId="77777777" w:rsidR="00DD5F82" w:rsidRDefault="00DD5F82" w:rsidP="00B20DFA">
            <w:pPr>
              <w:rPr>
                <w:noProof/>
              </w:rPr>
            </w:pPr>
          </w:p>
        </w:tc>
        <w:tc>
          <w:tcPr>
            <w:tcW w:w="2735" w:type="dxa"/>
            <w:gridSpan w:val="2"/>
            <w:tcBorders>
              <w:top w:val="single" w:sz="18" w:space="0" w:color="648276" w:themeColor="accent5"/>
            </w:tcBorders>
          </w:tcPr>
          <w:p w14:paraId="5C534776" w14:textId="77777777" w:rsidR="00DD5F82" w:rsidRDefault="00DD5F82" w:rsidP="00B20DFA">
            <w:pPr>
              <w:rPr>
                <w:noProof/>
              </w:rPr>
            </w:pPr>
          </w:p>
        </w:tc>
      </w:tr>
      <w:tr w:rsidR="008D7ABF" w14:paraId="1500462A" w14:textId="77777777" w:rsidTr="00903B79">
        <w:trPr>
          <w:trHeight w:val="2036"/>
        </w:trPr>
        <w:tc>
          <w:tcPr>
            <w:tcW w:w="3633" w:type="dxa"/>
            <w:gridSpan w:val="2"/>
            <w:tcBorders>
              <w:right w:val="single" w:sz="18" w:space="0" w:color="648276" w:themeColor="accent5"/>
            </w:tcBorders>
          </w:tcPr>
          <w:p w14:paraId="694CAB05" w14:textId="729EFE81" w:rsidR="008D7ABF" w:rsidRDefault="00FB3E09" w:rsidP="00903B79">
            <w:pPr>
              <w:jc w:val="center"/>
            </w:pPr>
            <w:r>
              <w:t>Nom du camp</w:t>
            </w:r>
          </w:p>
          <w:p w14:paraId="58969E96" w14:textId="254EC6EC" w:rsidR="00FB3E09" w:rsidRDefault="00FB3E09" w:rsidP="00903B79">
            <w:pPr>
              <w:jc w:val="center"/>
            </w:pPr>
          </w:p>
          <w:p w14:paraId="5A320AD3" w14:textId="4CD6183E" w:rsidR="00FB3E09" w:rsidRDefault="00FB3E09" w:rsidP="00903B79">
            <w:pPr>
              <w:jc w:val="center"/>
            </w:pPr>
          </w:p>
          <w:p w14:paraId="4C6CE953" w14:textId="093FF716" w:rsidR="00FB3E09" w:rsidRDefault="00FB3E09" w:rsidP="00903B79">
            <w:pPr>
              <w:jc w:val="center"/>
            </w:pPr>
          </w:p>
          <w:p w14:paraId="75F6C9FA" w14:textId="17AF647F" w:rsidR="00FB3E09" w:rsidRDefault="00FB3E09" w:rsidP="00903B79">
            <w:pPr>
              <w:jc w:val="center"/>
            </w:pPr>
          </w:p>
          <w:p w14:paraId="3EAF2C89" w14:textId="614C59C9" w:rsidR="00FB3E09" w:rsidRDefault="00FB3E09" w:rsidP="00903B79">
            <w:pPr>
              <w:jc w:val="center"/>
            </w:pPr>
          </w:p>
          <w:p w14:paraId="491D61F0" w14:textId="07431FF0" w:rsidR="00FB3E09" w:rsidRDefault="00FB3E09" w:rsidP="00903B79">
            <w:pPr>
              <w:jc w:val="center"/>
            </w:pPr>
          </w:p>
          <w:p w14:paraId="352CF54F" w14:textId="6B8CC92C" w:rsidR="00FB3E09" w:rsidRPr="00903B79" w:rsidRDefault="00FB3E09" w:rsidP="00903B79">
            <w:pPr>
              <w:jc w:val="center"/>
            </w:pPr>
            <w:r>
              <w:t>Dates :</w:t>
            </w:r>
          </w:p>
          <w:p w14:paraId="75EBC504" w14:textId="77777777" w:rsidR="00DD5F82" w:rsidRDefault="00DD5F82" w:rsidP="00B20DFA">
            <w:pPr>
              <w:pStyle w:val="TextLeft"/>
              <w:rPr>
                <w:noProof/>
              </w:rPr>
            </w:pPr>
          </w:p>
        </w:tc>
        <w:tc>
          <w:tcPr>
            <w:tcW w:w="7641" w:type="dxa"/>
            <w:gridSpan w:val="3"/>
            <w:vMerge w:val="restart"/>
            <w:tcBorders>
              <w:left w:val="single" w:sz="18" w:space="0" w:color="648276" w:themeColor="accent5"/>
            </w:tcBorders>
          </w:tcPr>
          <w:p w14:paraId="3B7AF850" w14:textId="02D0FF98" w:rsidR="00DD5F82" w:rsidRDefault="008D7ABF" w:rsidP="008D7ABF">
            <w:pPr>
              <w:pStyle w:val="Titre2"/>
              <w:rPr>
                <w:noProof/>
              </w:rPr>
            </w:pPr>
            <w:r>
              <w:rPr>
                <w:noProof/>
              </w:rPr>
              <w:t>Je soussigné (e)</w:t>
            </w:r>
            <w:r w:rsidR="00903B79">
              <w:rPr>
                <w:noProof/>
              </w:rPr>
              <w:t xml:space="preserve"> </w:t>
            </w:r>
            <w:r>
              <w:rPr>
                <w:noProof/>
              </w:rPr>
              <w:t>……………………………</w:t>
            </w:r>
            <w:r w:rsidR="00903B79">
              <w:rPr>
                <w:noProof/>
              </w:rPr>
              <w:t>…….</w:t>
            </w:r>
          </w:p>
          <w:p w14:paraId="26EA19BA" w14:textId="77777777" w:rsidR="00903B79" w:rsidRPr="00903B79" w:rsidRDefault="00903B79" w:rsidP="00903B79"/>
          <w:p w14:paraId="2D4BCB55" w14:textId="77777777" w:rsidR="008D7ABF" w:rsidRDefault="008D7ABF" w:rsidP="008D7ABF"/>
          <w:p w14:paraId="40777999" w14:textId="7DE9AE30" w:rsidR="008D7ABF" w:rsidRDefault="008D7ABF" w:rsidP="008D7ABF">
            <w:r>
              <w:t>Autorise mon enfant ……………………………………</w:t>
            </w:r>
            <w:r w:rsidR="00903B79">
              <w:t>……</w:t>
            </w:r>
          </w:p>
          <w:p w14:paraId="08CC726F" w14:textId="77777777" w:rsidR="00903B79" w:rsidRDefault="00903B79" w:rsidP="008D7ABF"/>
          <w:p w14:paraId="5FE04BDF" w14:textId="77777777" w:rsidR="008D7ABF" w:rsidRDefault="008D7ABF" w:rsidP="008D7ABF"/>
          <w:p w14:paraId="055D1FAB" w14:textId="264EBDB4" w:rsidR="008D7ABF" w:rsidRDefault="008D7ABF" w:rsidP="008D7ABF">
            <w:r>
              <w:t>A partager sa tente avec</w:t>
            </w:r>
            <w:r w:rsidR="00903B79">
              <w:t xml:space="preserve"> </w:t>
            </w:r>
            <w:r>
              <w:t>…………………………</w:t>
            </w:r>
            <w:r w:rsidR="00903B79">
              <w:t>…………</w:t>
            </w:r>
          </w:p>
          <w:p w14:paraId="35D070C4" w14:textId="77777777" w:rsidR="00903B79" w:rsidRDefault="00903B79" w:rsidP="008D7ABF"/>
          <w:p w14:paraId="3F343F53" w14:textId="77777777" w:rsidR="008D7ABF" w:rsidRDefault="008D7ABF" w:rsidP="008D7ABF"/>
          <w:p w14:paraId="48BFAFB5" w14:textId="77777777" w:rsidR="008D7ABF" w:rsidRDefault="008D7ABF" w:rsidP="008D7ABF">
            <w:r>
              <w:t>……………………………………………………………………</w:t>
            </w:r>
          </w:p>
          <w:p w14:paraId="19A6282A" w14:textId="77777777" w:rsidR="008D7ABF" w:rsidRDefault="008D7ABF" w:rsidP="008D7ABF"/>
          <w:p w14:paraId="69BAEC3A" w14:textId="3FA2F5D8" w:rsidR="008D7ABF" w:rsidRDefault="008D7ABF" w:rsidP="008D7ABF"/>
          <w:p w14:paraId="69BE3B54" w14:textId="77777777" w:rsidR="008D7ABF" w:rsidRDefault="008D7ABF" w:rsidP="008D7ABF"/>
          <w:p w14:paraId="4C4EEF1D" w14:textId="77777777" w:rsidR="008D7ABF" w:rsidRDefault="008D7ABF" w:rsidP="008D7ABF">
            <w:r>
              <w:t>Fait à ……………………le ……………………………</w:t>
            </w:r>
          </w:p>
          <w:p w14:paraId="0118CFB2" w14:textId="77777777" w:rsidR="008D7ABF" w:rsidRDefault="008D7ABF" w:rsidP="008D7ABF"/>
          <w:p w14:paraId="6DF948BE" w14:textId="77777777" w:rsidR="008D7ABF" w:rsidRDefault="008D7ABF" w:rsidP="008D7ABF"/>
          <w:p w14:paraId="38A6D641" w14:textId="77777777" w:rsidR="008D7ABF" w:rsidRDefault="008D7ABF" w:rsidP="008D7ABF"/>
          <w:p w14:paraId="5D2E6319" w14:textId="77777777" w:rsidR="008D7ABF" w:rsidRDefault="008D7ABF" w:rsidP="008D7ABF">
            <w:r>
              <w:t xml:space="preserve">                             Signature des parents</w:t>
            </w:r>
          </w:p>
          <w:p w14:paraId="2FEA98A3" w14:textId="77777777" w:rsidR="008D7ABF" w:rsidRDefault="008D7ABF" w:rsidP="008D7ABF"/>
          <w:p w14:paraId="157D7E8F" w14:textId="77777777" w:rsidR="008D7ABF" w:rsidRDefault="008D7ABF" w:rsidP="008D7ABF"/>
          <w:p w14:paraId="0FD7482F" w14:textId="77777777" w:rsidR="008D7ABF" w:rsidRDefault="008D7ABF" w:rsidP="008D7ABF"/>
          <w:p w14:paraId="7B32588B" w14:textId="77777777" w:rsidR="008D7ABF" w:rsidRDefault="008D7ABF" w:rsidP="008D7ABF"/>
          <w:p w14:paraId="0660A3B2" w14:textId="77777777" w:rsidR="008D7ABF" w:rsidRDefault="008D7ABF" w:rsidP="008D7ABF"/>
          <w:p w14:paraId="48D6E63D" w14:textId="77777777" w:rsidR="008D7ABF" w:rsidRDefault="008D7ABF" w:rsidP="008D7ABF"/>
          <w:p w14:paraId="2ABC315A" w14:textId="77777777" w:rsidR="008D7ABF" w:rsidRDefault="008D7ABF" w:rsidP="008D7ABF"/>
          <w:p w14:paraId="665273E0" w14:textId="77777777" w:rsidR="008D7ABF" w:rsidRDefault="008D7ABF" w:rsidP="008D7ABF"/>
          <w:p w14:paraId="63E41DB7" w14:textId="77777777" w:rsidR="008D7ABF" w:rsidRDefault="008D7ABF" w:rsidP="008D7ABF"/>
          <w:p w14:paraId="7225DA78" w14:textId="77777777" w:rsidR="008D7ABF" w:rsidRDefault="008D7ABF" w:rsidP="008D7ABF"/>
          <w:p w14:paraId="453949CA" w14:textId="77777777" w:rsidR="008D7ABF" w:rsidRDefault="008D7ABF" w:rsidP="008D7ABF"/>
          <w:p w14:paraId="7BB79632" w14:textId="77777777" w:rsidR="008D7ABF" w:rsidRDefault="008D7ABF" w:rsidP="008D7ABF"/>
          <w:p w14:paraId="121DDF98" w14:textId="77777777" w:rsidR="008D7ABF" w:rsidRDefault="008D7ABF" w:rsidP="008D7ABF"/>
          <w:p w14:paraId="61E216FC" w14:textId="77777777" w:rsidR="008D7ABF" w:rsidRDefault="008D7ABF" w:rsidP="008D7ABF"/>
          <w:p w14:paraId="2E79D78B" w14:textId="77777777" w:rsidR="008D7ABF" w:rsidRDefault="008D7ABF" w:rsidP="008D7ABF"/>
          <w:p w14:paraId="4F106B1D" w14:textId="77777777" w:rsidR="008D7ABF" w:rsidRDefault="008D7ABF" w:rsidP="008D7ABF"/>
          <w:p w14:paraId="073EAF51" w14:textId="77777777" w:rsidR="008D7ABF" w:rsidRDefault="008D7ABF" w:rsidP="008D7ABF"/>
          <w:p w14:paraId="2A7ABF11" w14:textId="77777777" w:rsidR="008D7ABF" w:rsidRDefault="008D7ABF" w:rsidP="008D7ABF"/>
          <w:p w14:paraId="28B3CE5B" w14:textId="6E6A9113" w:rsidR="008D7ABF" w:rsidRPr="008D7ABF" w:rsidRDefault="008D7ABF" w:rsidP="008D7ABF"/>
        </w:tc>
      </w:tr>
      <w:tr w:rsidR="008D7ABF" w14:paraId="0B69893D" w14:textId="77777777" w:rsidTr="00903B79">
        <w:trPr>
          <w:trHeight w:val="8368"/>
        </w:trPr>
        <w:tc>
          <w:tcPr>
            <w:tcW w:w="3633" w:type="dxa"/>
            <w:gridSpan w:val="2"/>
            <w:tcBorders>
              <w:right w:val="single" w:sz="18" w:space="0" w:color="648276" w:themeColor="accent5"/>
            </w:tcBorders>
          </w:tcPr>
          <w:p w14:paraId="35F52DEA" w14:textId="5B4F2943" w:rsidR="00DD5F82" w:rsidRDefault="00DD5F82" w:rsidP="00DD5F82">
            <w:pPr>
              <w:pStyle w:val="TextLeft"/>
              <w:rPr>
                <w:noProof/>
              </w:rPr>
            </w:pPr>
          </w:p>
        </w:tc>
        <w:tc>
          <w:tcPr>
            <w:tcW w:w="7641" w:type="dxa"/>
            <w:gridSpan w:val="3"/>
            <w:vMerge/>
            <w:tcBorders>
              <w:left w:val="single" w:sz="18" w:space="0" w:color="648276" w:themeColor="accent5"/>
            </w:tcBorders>
          </w:tcPr>
          <w:p w14:paraId="19EF4652" w14:textId="77777777" w:rsidR="00DD5F82" w:rsidRDefault="00DD5F82" w:rsidP="00B20DFA">
            <w:pPr>
              <w:pStyle w:val="TextRight"/>
              <w:rPr>
                <w:noProof/>
              </w:rPr>
            </w:pPr>
          </w:p>
        </w:tc>
      </w:tr>
      <w:tr w:rsidR="008D7ABF" w14:paraId="272070F7" w14:textId="77777777" w:rsidTr="00903B79">
        <w:trPr>
          <w:trHeight w:val="98"/>
        </w:trPr>
        <w:tc>
          <w:tcPr>
            <w:tcW w:w="3633" w:type="dxa"/>
            <w:gridSpan w:val="2"/>
            <w:tcBorders>
              <w:bottom w:val="nil"/>
              <w:right w:val="single" w:sz="18" w:space="0" w:color="648276" w:themeColor="accent5"/>
            </w:tcBorders>
          </w:tcPr>
          <w:p w14:paraId="3E5D52BE" w14:textId="77777777" w:rsidR="008D7ABF" w:rsidRDefault="008D7ABF" w:rsidP="00DD5F82">
            <w:pPr>
              <w:pStyle w:val="TextLeft"/>
              <w:rPr>
                <w:noProof/>
              </w:rPr>
            </w:pPr>
          </w:p>
        </w:tc>
        <w:tc>
          <w:tcPr>
            <w:tcW w:w="7641" w:type="dxa"/>
            <w:gridSpan w:val="3"/>
            <w:tcBorders>
              <w:left w:val="single" w:sz="18" w:space="0" w:color="648276" w:themeColor="accent5"/>
              <w:bottom w:val="nil"/>
            </w:tcBorders>
          </w:tcPr>
          <w:p w14:paraId="1D3C233C" w14:textId="77777777" w:rsidR="008D7ABF" w:rsidRDefault="008D7ABF" w:rsidP="008D7ABF">
            <w:pPr>
              <w:pStyle w:val="TextRight"/>
              <w:ind w:left="0"/>
              <w:rPr>
                <w:noProof/>
              </w:rPr>
            </w:pPr>
          </w:p>
        </w:tc>
      </w:tr>
    </w:tbl>
    <w:p w14:paraId="6AC2ADA4" w14:textId="55EE63DB" w:rsidR="00DD5F82" w:rsidRDefault="00DD5F82" w:rsidP="008D7ABF">
      <w:pPr>
        <w:rPr>
          <w:noProof/>
        </w:rPr>
      </w:pPr>
    </w:p>
    <w:sectPr w:rsidR="00DD5F82" w:rsidSect="00903B79">
      <w:pgSz w:w="11906" w:h="16838" w:code="9"/>
      <w:pgMar w:top="720" w:right="340" w:bottom="72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2929" w14:textId="77777777" w:rsidR="00363BCA" w:rsidRDefault="00363BCA" w:rsidP="00F316AD">
      <w:r>
        <w:separator/>
      </w:r>
    </w:p>
  </w:endnote>
  <w:endnote w:type="continuationSeparator" w:id="0">
    <w:p w14:paraId="64C61AE6" w14:textId="77777777" w:rsidR="00363BCA" w:rsidRDefault="00363BCA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421F" w14:textId="77777777" w:rsidR="00363BCA" w:rsidRDefault="00363BCA" w:rsidP="00F316AD">
      <w:r>
        <w:separator/>
      </w:r>
    </w:p>
  </w:footnote>
  <w:footnote w:type="continuationSeparator" w:id="0">
    <w:p w14:paraId="221EED78" w14:textId="77777777" w:rsidR="00363BCA" w:rsidRDefault="00363BCA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646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C8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E9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06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989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E6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E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8F45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48276" w:themeColor="accent5"/>
      </w:rPr>
    </w:lvl>
  </w:abstractNum>
  <w:num w:numId="1" w16cid:durableId="1855848829">
    <w:abstractNumId w:val="0"/>
  </w:num>
  <w:num w:numId="2" w16cid:durableId="249513006">
    <w:abstractNumId w:val="1"/>
  </w:num>
  <w:num w:numId="3" w16cid:durableId="86583604">
    <w:abstractNumId w:val="2"/>
  </w:num>
  <w:num w:numId="4" w16cid:durableId="1751003574">
    <w:abstractNumId w:val="3"/>
  </w:num>
  <w:num w:numId="5" w16cid:durableId="1620255532">
    <w:abstractNumId w:val="8"/>
  </w:num>
  <w:num w:numId="6" w16cid:durableId="421411557">
    <w:abstractNumId w:val="4"/>
  </w:num>
  <w:num w:numId="7" w16cid:durableId="1011876455">
    <w:abstractNumId w:val="5"/>
  </w:num>
  <w:num w:numId="8" w16cid:durableId="37050515">
    <w:abstractNumId w:val="6"/>
  </w:num>
  <w:num w:numId="9" w16cid:durableId="1222331822">
    <w:abstractNumId w:val="7"/>
  </w:num>
  <w:num w:numId="10" w16cid:durableId="5665747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BF"/>
    <w:rsid w:val="000E1D44"/>
    <w:rsid w:val="000E42D3"/>
    <w:rsid w:val="001213BA"/>
    <w:rsid w:val="00136F3E"/>
    <w:rsid w:val="0020696E"/>
    <w:rsid w:val="002356A2"/>
    <w:rsid w:val="002D12DA"/>
    <w:rsid w:val="003019B2"/>
    <w:rsid w:val="0034687F"/>
    <w:rsid w:val="0034688D"/>
    <w:rsid w:val="00363BCA"/>
    <w:rsid w:val="003833A3"/>
    <w:rsid w:val="003F05EF"/>
    <w:rsid w:val="0040233B"/>
    <w:rsid w:val="004377B1"/>
    <w:rsid w:val="004414EC"/>
    <w:rsid w:val="00454C64"/>
    <w:rsid w:val="00511A6E"/>
    <w:rsid w:val="0057534A"/>
    <w:rsid w:val="00605A5B"/>
    <w:rsid w:val="006A1B48"/>
    <w:rsid w:val="006B1FC6"/>
    <w:rsid w:val="006C60E6"/>
    <w:rsid w:val="006C6D30"/>
    <w:rsid w:val="006E70D3"/>
    <w:rsid w:val="007076EB"/>
    <w:rsid w:val="00787275"/>
    <w:rsid w:val="007B0F94"/>
    <w:rsid w:val="00836982"/>
    <w:rsid w:val="008B1E46"/>
    <w:rsid w:val="008D7ABF"/>
    <w:rsid w:val="00903B79"/>
    <w:rsid w:val="00951C4B"/>
    <w:rsid w:val="009A5D69"/>
    <w:rsid w:val="009E3C0B"/>
    <w:rsid w:val="00A77921"/>
    <w:rsid w:val="00B575FB"/>
    <w:rsid w:val="00BC5B49"/>
    <w:rsid w:val="00C1095A"/>
    <w:rsid w:val="00C41261"/>
    <w:rsid w:val="00C55D85"/>
    <w:rsid w:val="00CA2273"/>
    <w:rsid w:val="00CD50FD"/>
    <w:rsid w:val="00D47124"/>
    <w:rsid w:val="00DD5D7B"/>
    <w:rsid w:val="00DD5F82"/>
    <w:rsid w:val="00E67CDA"/>
    <w:rsid w:val="00F316AD"/>
    <w:rsid w:val="00F4501B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0C02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9E3C0B"/>
    <w:rPr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2"/>
    <w:qFormat/>
    <w:rsid w:val="00DD5F82"/>
    <w:pPr>
      <w:spacing w:before="120" w:after="120"/>
      <w:ind w:right="17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Titre2">
    <w:name w:val="heading 2"/>
    <w:basedOn w:val="Normal"/>
    <w:next w:val="Normal"/>
    <w:link w:val="Titre2Car"/>
    <w:uiPriority w:val="3"/>
    <w:qFormat/>
    <w:rsid w:val="00DD5F82"/>
    <w:pPr>
      <w:spacing w:before="120" w:after="120"/>
      <w:ind w:left="17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7534A"/>
    <w:rPr>
      <w:color w:val="000000" w:themeColor="text1"/>
    </w:rPr>
  </w:style>
  <w:style w:type="paragraph" w:styleId="Pieddepage">
    <w:name w:val="footer"/>
    <w:basedOn w:val="Normal"/>
    <w:link w:val="PieddepageC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534A"/>
    <w:rPr>
      <w:color w:val="000000" w:themeColor="text1"/>
    </w:rPr>
  </w:style>
  <w:style w:type="table" w:styleId="Grilledutableau">
    <w:name w:val="Table Grid"/>
    <w:basedOn w:val="Tableau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reCar">
    <w:name w:val="Titre Car"/>
    <w:basedOn w:val="Policepardfaut"/>
    <w:link w:val="Titr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ous-titreCar">
    <w:name w:val="Sous-titre Car"/>
    <w:basedOn w:val="Policepardfaut"/>
    <w:link w:val="Sous-titr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Titre1Car">
    <w:name w:val="Titre 1 Car"/>
    <w:basedOn w:val="Policepardfaut"/>
    <w:link w:val="Titre1"/>
    <w:uiPriority w:val="2"/>
    <w:rsid w:val="00DD5F82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DD5F82"/>
    <w:pPr>
      <w:spacing w:line="288" w:lineRule="auto"/>
      <w:ind w:right="170"/>
      <w:jc w:val="right"/>
    </w:pPr>
    <w:rPr>
      <w:color w:val="404040" w:themeColor="text1" w:themeTint="BF"/>
      <w:sz w:val="22"/>
    </w:rPr>
  </w:style>
  <w:style w:type="character" w:customStyle="1" w:styleId="Titre2Car">
    <w:name w:val="Titre 2 Car"/>
    <w:basedOn w:val="Policepardfaut"/>
    <w:link w:val="Titre2"/>
    <w:uiPriority w:val="3"/>
    <w:rsid w:val="00DD5F82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DD5F82"/>
    <w:pPr>
      <w:spacing w:line="288" w:lineRule="auto"/>
      <w:ind w:left="170"/>
    </w:pPr>
    <w:rPr>
      <w:rFonts w:cs="Times New Roman (Body CS)"/>
      <w:color w:val="404040" w:themeColor="text1" w:themeTint="BF"/>
      <w:sz w:val="22"/>
    </w:rPr>
  </w:style>
  <w:style w:type="character" w:styleId="Textedelespacerserv">
    <w:name w:val="Placeholder Text"/>
    <w:basedOn w:val="Policepardfaut"/>
    <w:uiPriority w:val="99"/>
    <w:semiHidden/>
    <w:rsid w:val="00A77921"/>
    <w:rPr>
      <w:color w:val="808080"/>
    </w:rPr>
  </w:style>
  <w:style w:type="character" w:styleId="Accentuation">
    <w:name w:val="Emphasis"/>
    <w:uiPriority w:val="20"/>
    <w:qFormat/>
    <w:rsid w:val="0034688D"/>
    <w:rPr>
      <w:color w:val="648276" w:themeColor="accent5"/>
    </w:rPr>
  </w:style>
  <w:style w:type="paragraph" w:styleId="Listepuces">
    <w:name w:val="List Bullet"/>
    <w:basedOn w:val="Normal"/>
    <w:uiPriority w:val="99"/>
    <w:unhideWhenUsed/>
    <w:rsid w:val="004377B1"/>
    <w:pPr>
      <w:numPr>
        <w:numId w:val="10"/>
      </w:numPr>
      <w:ind w:left="312" w:hanging="142"/>
      <w:contextualSpacing/>
    </w:pPr>
    <w:rPr>
      <w:color w:val="404040" w:themeColor="text1" w:themeTint="BF"/>
      <w:sz w:val="22"/>
    </w:rPr>
  </w:style>
  <w:style w:type="paragraph" w:customStyle="1" w:styleId="Ancredugraphisme">
    <w:name w:val="Ancre du graphisme"/>
    <w:basedOn w:val="Normal"/>
    <w:uiPriority w:val="7"/>
    <w:qFormat/>
    <w:rsid w:val="00DD5F82"/>
    <w:rPr>
      <w:sz w:val="2"/>
    </w:rPr>
  </w:style>
  <w:style w:type="paragraph" w:styleId="Sansinterligne">
    <w:name w:val="No Spacing"/>
    <w:uiPriority w:val="1"/>
    <w:semiHidden/>
    <w:rsid w:val="00DD5F82"/>
    <w:pPr>
      <w:spacing w:before="20" w:line="440" w:lineRule="exact"/>
    </w:pPr>
    <w:rPr>
      <w:color w:val="775F55" w:themeColor="text2"/>
      <w:sz w:val="2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\AppData\Roaming\Microsoft\Templates\Lettre%20de%20motivation%20moderne%20de%20base.dotx" TargetMode="External"/></Relationship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C7F38CC-A950-4C2F-ACBC-EAEA76EE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33B10-6B16-4B7B-8701-518B40539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12B5C-B945-415D-A013-9E99780271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 moderne de base.dotx</Template>
  <TotalTime>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2022-06-13T07:49:00Z</dcterms:created>
  <dcterms:modified xsi:type="dcterms:W3CDTF">2022-06-13T07:49:00Z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