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A736" w14:textId="184A0EE5" w:rsidR="00D95A57" w:rsidRPr="00C12090" w:rsidRDefault="005D3C1A" w:rsidP="00D95A57">
      <w:pPr>
        <w:rPr>
          <w:sz w:val="32"/>
          <w:highlight w:val="yello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AC0BDC" wp14:editId="2B28E1E7">
            <wp:simplePos x="0" y="0"/>
            <wp:positionH relativeFrom="margin">
              <wp:posOffset>6210300</wp:posOffset>
            </wp:positionH>
            <wp:positionV relativeFrom="paragraph">
              <wp:posOffset>38100</wp:posOffset>
            </wp:positionV>
            <wp:extent cx="585470" cy="828675"/>
            <wp:effectExtent l="0" t="0" r="5080" b="9525"/>
            <wp:wrapTight wrapText="bothSides">
              <wp:wrapPolygon edited="0">
                <wp:start x="0" y="0"/>
                <wp:lineTo x="0" y="21352"/>
                <wp:lineTo x="21085" y="21352"/>
                <wp:lineTo x="2108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 tit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A57">
        <w:rPr>
          <w:sz w:val="32"/>
          <w:highlight w:val="yellow"/>
        </w:rPr>
        <w:t>C</w:t>
      </w:r>
      <w:r w:rsidR="00D95A57" w:rsidRPr="00C12090">
        <w:rPr>
          <w:sz w:val="32"/>
          <w:highlight w:val="yellow"/>
        </w:rPr>
        <w:t>amp</w:t>
      </w:r>
      <w:r>
        <w:rPr>
          <w:sz w:val="32"/>
          <w:highlight w:val="yellow"/>
        </w:rPr>
        <w:t>s Futuroscope</w:t>
      </w:r>
      <w:r w:rsidR="00D95A57">
        <w:rPr>
          <w:sz w:val="32"/>
          <w:highlight w:val="yellow"/>
        </w:rPr>
        <w:t xml:space="preserve"> du 0</w:t>
      </w:r>
      <w:r>
        <w:rPr>
          <w:sz w:val="32"/>
          <w:highlight w:val="yellow"/>
        </w:rPr>
        <w:t xml:space="preserve">6 </w:t>
      </w:r>
      <w:r w:rsidR="00D95A57">
        <w:rPr>
          <w:sz w:val="32"/>
          <w:highlight w:val="yellow"/>
        </w:rPr>
        <w:t xml:space="preserve">au </w:t>
      </w:r>
      <w:proofErr w:type="gramStart"/>
      <w:r w:rsidR="00D95A57">
        <w:rPr>
          <w:sz w:val="32"/>
          <w:highlight w:val="yellow"/>
        </w:rPr>
        <w:t>1</w:t>
      </w:r>
      <w:r>
        <w:rPr>
          <w:sz w:val="32"/>
          <w:highlight w:val="yellow"/>
        </w:rPr>
        <w:t>0</w:t>
      </w:r>
      <w:r w:rsidR="00D95A57">
        <w:rPr>
          <w:sz w:val="32"/>
          <w:highlight w:val="yellow"/>
        </w:rPr>
        <w:t xml:space="preserve">  </w:t>
      </w:r>
      <w:r>
        <w:rPr>
          <w:sz w:val="32"/>
          <w:highlight w:val="yellow"/>
        </w:rPr>
        <w:t>et</w:t>
      </w:r>
      <w:proofErr w:type="gramEnd"/>
      <w:r>
        <w:rPr>
          <w:sz w:val="32"/>
          <w:highlight w:val="yellow"/>
        </w:rPr>
        <w:t xml:space="preserve"> du 13 au 17 Juillet </w:t>
      </w:r>
      <w:r w:rsidR="00D95A57">
        <w:rPr>
          <w:sz w:val="32"/>
          <w:highlight w:val="yellow"/>
        </w:rPr>
        <w:t>20</w:t>
      </w:r>
      <w:r>
        <w:rPr>
          <w:sz w:val="32"/>
          <w:highlight w:val="yellow"/>
        </w:rPr>
        <w:t>20</w:t>
      </w:r>
    </w:p>
    <w:p w14:paraId="560F2748" w14:textId="257518ED" w:rsidR="00D95A57" w:rsidRDefault="00D95A57" w:rsidP="00D95A57">
      <w:pPr>
        <w:pStyle w:val="Titre3"/>
      </w:pPr>
      <w:r>
        <w:rPr>
          <w:highlight w:val="green"/>
        </w:rPr>
        <w:t xml:space="preserve">Retrouvez </w:t>
      </w:r>
      <w:r w:rsidRPr="00C12090">
        <w:rPr>
          <w:highlight w:val="green"/>
        </w:rPr>
        <w:t>nouvelles</w:t>
      </w:r>
      <w:r w:rsidR="007357A1">
        <w:rPr>
          <w:highlight w:val="green"/>
        </w:rPr>
        <w:t xml:space="preserve"> et photos</w:t>
      </w:r>
      <w:r w:rsidRPr="00C12090">
        <w:rPr>
          <w:highlight w:val="green"/>
        </w:rPr>
        <w:t xml:space="preserve"> de vos enfants tous les soirs sur </w:t>
      </w:r>
      <w:r>
        <w:rPr>
          <w:highlight w:val="green"/>
        </w:rPr>
        <w:t>la page FB</w:t>
      </w:r>
      <w:r w:rsidRPr="00C12090">
        <w:rPr>
          <w:highlight w:val="green"/>
        </w:rPr>
        <w:t xml:space="preserve"> de l’association</w:t>
      </w:r>
      <w:r>
        <w:rPr>
          <w:highlight w:val="green"/>
        </w:rPr>
        <w:t xml:space="preserve"> </w:t>
      </w:r>
    </w:p>
    <w:p w14:paraId="1E62E1E1" w14:textId="77777777" w:rsidR="00D95A57" w:rsidRDefault="00D95A57" w:rsidP="00D95A57">
      <w:pPr>
        <w:pStyle w:val="Titre3"/>
      </w:pPr>
      <w:r>
        <w:t xml:space="preserve"> N’oubliez pas de mettre cette feuille complétée dans la valise</w:t>
      </w:r>
    </w:p>
    <w:tbl>
      <w:tblPr>
        <w:tblStyle w:val="Liste1"/>
        <w:tblW w:w="5000" w:type="pct"/>
        <w:tblLayout w:type="fixed"/>
        <w:tblLook w:val="0620" w:firstRow="1" w:lastRow="0" w:firstColumn="0" w:lastColumn="0" w:noHBand="1" w:noVBand="1"/>
        <w:tblDescription w:val="Tableau de contenu pour la liste de contrôle Valise pour la maternité"/>
      </w:tblPr>
      <w:tblGrid>
        <w:gridCol w:w="1104"/>
        <w:gridCol w:w="8222"/>
        <w:gridCol w:w="1080"/>
      </w:tblGrid>
      <w:tr w:rsidR="00D95A57" w:rsidRPr="0087119D" w14:paraId="7DFBE6DD" w14:textId="77777777" w:rsidTr="00D95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4" w:type="dxa"/>
          </w:tcPr>
          <w:p w14:paraId="52803DB8" w14:textId="77777777" w:rsidR="00D95A57" w:rsidRPr="0087119D" w:rsidRDefault="00D95A57">
            <w:pPr>
              <w:pStyle w:val="Titre2"/>
              <w:outlineLvl w:val="1"/>
              <w:rPr>
                <w:b/>
              </w:rPr>
            </w:pPr>
            <w:r>
              <w:rPr>
                <w:b/>
              </w:rPr>
              <w:t>Nbre départ</w:t>
            </w:r>
          </w:p>
        </w:tc>
        <w:tc>
          <w:tcPr>
            <w:tcW w:w="8222" w:type="dxa"/>
          </w:tcPr>
          <w:p w14:paraId="1CCC928A" w14:textId="77777777" w:rsidR="00D95A57" w:rsidRPr="0087119D" w:rsidRDefault="00D95A57">
            <w:pPr>
              <w:pStyle w:val="Titre2"/>
              <w:outlineLvl w:val="1"/>
              <w:rPr>
                <w:b/>
              </w:rPr>
            </w:pPr>
            <w:r>
              <w:t>TROUSSEAU Minimum</w:t>
            </w:r>
          </w:p>
        </w:tc>
        <w:tc>
          <w:tcPr>
            <w:tcW w:w="1080" w:type="dxa"/>
          </w:tcPr>
          <w:p w14:paraId="6F1E71AD" w14:textId="77777777" w:rsidR="00D95A57" w:rsidRDefault="00D95A57">
            <w:pPr>
              <w:pStyle w:val="Titre2"/>
              <w:outlineLvl w:val="1"/>
            </w:pPr>
            <w:r>
              <w:t>Nbre retour</w:t>
            </w:r>
          </w:p>
        </w:tc>
      </w:tr>
      <w:tr w:rsidR="00D95A57" w14:paraId="2D8209F1" w14:textId="77777777" w:rsidTr="00D95A57">
        <w:tc>
          <w:tcPr>
            <w:tcW w:w="1104" w:type="dxa"/>
          </w:tcPr>
          <w:p w14:paraId="43D4B794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52937604" w14:textId="30117448" w:rsidR="00D95A57" w:rsidRDefault="00D95A57">
            <w:pPr>
              <w:spacing w:after="0"/>
            </w:pPr>
            <w:r>
              <w:t>1 duvet + 1 matelas pas trop encombrant</w:t>
            </w:r>
            <w:r w:rsidR="005D3C1A">
              <w:t xml:space="preserve"> (autogonflant)</w:t>
            </w:r>
          </w:p>
        </w:tc>
        <w:tc>
          <w:tcPr>
            <w:tcW w:w="1080" w:type="dxa"/>
          </w:tcPr>
          <w:p w14:paraId="7E235BB4" w14:textId="77777777" w:rsidR="00D95A57" w:rsidRDefault="00D95A57">
            <w:pPr>
              <w:spacing w:after="0"/>
            </w:pPr>
          </w:p>
        </w:tc>
      </w:tr>
      <w:tr w:rsidR="005D3C1A" w14:paraId="7412EE4A" w14:textId="77777777" w:rsidTr="00D95A57">
        <w:tc>
          <w:tcPr>
            <w:tcW w:w="1104" w:type="dxa"/>
          </w:tcPr>
          <w:p w14:paraId="50F81833" w14:textId="77777777" w:rsidR="005D3C1A" w:rsidRDefault="005D3C1A">
            <w:pPr>
              <w:spacing w:after="0"/>
            </w:pPr>
          </w:p>
        </w:tc>
        <w:tc>
          <w:tcPr>
            <w:tcW w:w="8222" w:type="dxa"/>
          </w:tcPr>
          <w:p w14:paraId="58C53D7C" w14:textId="7EF8C281" w:rsidR="005D3C1A" w:rsidRPr="004D12C9" w:rsidRDefault="005D3C1A">
            <w:pPr>
              <w:spacing w:after="0"/>
              <w:rPr>
                <w:highlight w:val="yellow"/>
              </w:rPr>
            </w:pPr>
            <w:r w:rsidRPr="004D12C9">
              <w:rPr>
                <w:highlight w:val="yellow"/>
              </w:rPr>
              <w:t>2 masques pour les plus de 11 ans</w:t>
            </w:r>
          </w:p>
        </w:tc>
        <w:tc>
          <w:tcPr>
            <w:tcW w:w="1080" w:type="dxa"/>
          </w:tcPr>
          <w:p w14:paraId="21D49989" w14:textId="77777777" w:rsidR="005D3C1A" w:rsidRDefault="005D3C1A">
            <w:pPr>
              <w:spacing w:after="0"/>
            </w:pPr>
          </w:p>
        </w:tc>
      </w:tr>
      <w:tr w:rsidR="00D95A57" w14:paraId="328DEFA3" w14:textId="77777777" w:rsidTr="00D95A57">
        <w:tc>
          <w:tcPr>
            <w:tcW w:w="1104" w:type="dxa"/>
          </w:tcPr>
          <w:p w14:paraId="70C43EA3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33A3D61F" w14:textId="20537ED2" w:rsidR="00D95A57" w:rsidRDefault="00D95A57">
            <w:pPr>
              <w:spacing w:after="0"/>
            </w:pPr>
            <w:r>
              <w:t xml:space="preserve">Tee </w:t>
            </w:r>
            <w:proofErr w:type="spellStart"/>
            <w:r>
              <w:t>Shirts</w:t>
            </w:r>
            <w:proofErr w:type="spellEnd"/>
            <w:r>
              <w:t xml:space="preserve"> pour </w:t>
            </w:r>
            <w:r w:rsidR="005D3C1A">
              <w:t>5</w:t>
            </w:r>
            <w:r>
              <w:t xml:space="preserve"> jours</w:t>
            </w:r>
          </w:p>
        </w:tc>
        <w:tc>
          <w:tcPr>
            <w:tcW w:w="1080" w:type="dxa"/>
          </w:tcPr>
          <w:p w14:paraId="2F5A341C" w14:textId="77777777" w:rsidR="00D95A57" w:rsidRDefault="00D95A57">
            <w:pPr>
              <w:spacing w:after="0"/>
            </w:pPr>
          </w:p>
        </w:tc>
      </w:tr>
      <w:tr w:rsidR="00D95A57" w14:paraId="2A82414E" w14:textId="77777777" w:rsidTr="00D95A57">
        <w:tc>
          <w:tcPr>
            <w:tcW w:w="1104" w:type="dxa"/>
          </w:tcPr>
          <w:p w14:paraId="0A2F1569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4B5524C7" w14:textId="1353798A" w:rsidR="00D95A57" w:rsidRDefault="00D95A57" w:rsidP="00D95A57">
            <w:pPr>
              <w:spacing w:after="0"/>
              <w:ind w:left="0"/>
            </w:pPr>
            <w:r>
              <w:t xml:space="preserve"> Chaussettes pour </w:t>
            </w:r>
            <w:r w:rsidR="005D3C1A">
              <w:t>5</w:t>
            </w:r>
            <w:r>
              <w:t xml:space="preserve"> jours</w:t>
            </w:r>
          </w:p>
        </w:tc>
        <w:tc>
          <w:tcPr>
            <w:tcW w:w="1080" w:type="dxa"/>
          </w:tcPr>
          <w:p w14:paraId="1C70B2A6" w14:textId="77777777" w:rsidR="00D95A57" w:rsidRDefault="00D95A57">
            <w:pPr>
              <w:spacing w:after="0"/>
            </w:pPr>
          </w:p>
        </w:tc>
      </w:tr>
      <w:tr w:rsidR="00D95A57" w14:paraId="500BC152" w14:textId="77777777" w:rsidTr="00D95A57">
        <w:tc>
          <w:tcPr>
            <w:tcW w:w="1104" w:type="dxa"/>
          </w:tcPr>
          <w:p w14:paraId="62100D3F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1CD927C5" w14:textId="7D671D67" w:rsidR="00D95A57" w:rsidRDefault="00D95A57">
            <w:pPr>
              <w:spacing w:after="0"/>
            </w:pPr>
            <w:r>
              <w:t xml:space="preserve">Slips pour </w:t>
            </w:r>
            <w:r w:rsidR="005D3C1A">
              <w:t>5</w:t>
            </w:r>
            <w:r>
              <w:t xml:space="preserve"> jours</w:t>
            </w:r>
          </w:p>
        </w:tc>
        <w:tc>
          <w:tcPr>
            <w:tcW w:w="1080" w:type="dxa"/>
          </w:tcPr>
          <w:p w14:paraId="51D76A09" w14:textId="77777777" w:rsidR="00D95A57" w:rsidRDefault="00D95A57">
            <w:pPr>
              <w:spacing w:after="0"/>
            </w:pPr>
          </w:p>
        </w:tc>
      </w:tr>
      <w:tr w:rsidR="00D95A57" w14:paraId="39AA8FB4" w14:textId="77777777" w:rsidTr="00D95A57">
        <w:tc>
          <w:tcPr>
            <w:tcW w:w="1104" w:type="dxa"/>
          </w:tcPr>
          <w:p w14:paraId="6E044FC3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3674D80A" w14:textId="77777777" w:rsidR="00D95A57" w:rsidRDefault="00D95A57">
            <w:pPr>
              <w:spacing w:after="0"/>
            </w:pPr>
            <w:r>
              <w:t>Shorts</w:t>
            </w:r>
          </w:p>
        </w:tc>
        <w:tc>
          <w:tcPr>
            <w:tcW w:w="1080" w:type="dxa"/>
          </w:tcPr>
          <w:p w14:paraId="3B90B633" w14:textId="77777777" w:rsidR="00D95A57" w:rsidRDefault="00D95A57">
            <w:pPr>
              <w:spacing w:after="0"/>
            </w:pPr>
          </w:p>
        </w:tc>
      </w:tr>
      <w:tr w:rsidR="00D95A57" w14:paraId="04199C15" w14:textId="77777777" w:rsidTr="00D95A57">
        <w:tc>
          <w:tcPr>
            <w:tcW w:w="1104" w:type="dxa"/>
          </w:tcPr>
          <w:p w14:paraId="5F57C9AD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45E0D128" w14:textId="77777777" w:rsidR="00D95A57" w:rsidRDefault="00D95A57">
            <w:pPr>
              <w:spacing w:after="0"/>
            </w:pPr>
            <w:r>
              <w:t>Joggings</w:t>
            </w:r>
          </w:p>
        </w:tc>
        <w:tc>
          <w:tcPr>
            <w:tcW w:w="1080" w:type="dxa"/>
          </w:tcPr>
          <w:p w14:paraId="5CC4C72B" w14:textId="77777777" w:rsidR="00D95A57" w:rsidRDefault="00D95A57">
            <w:pPr>
              <w:spacing w:after="0"/>
            </w:pPr>
          </w:p>
        </w:tc>
      </w:tr>
      <w:tr w:rsidR="00D95A57" w14:paraId="4FA0B7B5" w14:textId="77777777" w:rsidTr="00D95A57">
        <w:tc>
          <w:tcPr>
            <w:tcW w:w="1104" w:type="dxa"/>
          </w:tcPr>
          <w:p w14:paraId="658594D6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50ABD352" w14:textId="77777777" w:rsidR="00D95A57" w:rsidRDefault="00D95A57">
            <w:pPr>
              <w:spacing w:after="0"/>
            </w:pPr>
            <w:r>
              <w:t xml:space="preserve">Sweat </w:t>
            </w:r>
            <w:proofErr w:type="spellStart"/>
            <w:r>
              <w:t>shirt</w:t>
            </w:r>
            <w:proofErr w:type="spellEnd"/>
            <w:r>
              <w:t xml:space="preserve"> et pull-over chauds</w:t>
            </w:r>
          </w:p>
        </w:tc>
        <w:tc>
          <w:tcPr>
            <w:tcW w:w="1080" w:type="dxa"/>
          </w:tcPr>
          <w:p w14:paraId="6AD6DB1C" w14:textId="77777777" w:rsidR="00D95A57" w:rsidRDefault="00D95A57">
            <w:pPr>
              <w:spacing w:after="0"/>
            </w:pPr>
          </w:p>
        </w:tc>
      </w:tr>
      <w:tr w:rsidR="00D95A57" w14:paraId="5BEBE7E0" w14:textId="77777777" w:rsidTr="00D95A57">
        <w:tc>
          <w:tcPr>
            <w:tcW w:w="1104" w:type="dxa"/>
          </w:tcPr>
          <w:p w14:paraId="63B48261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1EFAA519" w14:textId="77777777" w:rsidR="00D95A57" w:rsidRDefault="00D95A57">
            <w:pPr>
              <w:spacing w:after="0"/>
            </w:pPr>
            <w:r>
              <w:t>Pantalons</w:t>
            </w:r>
          </w:p>
        </w:tc>
        <w:tc>
          <w:tcPr>
            <w:tcW w:w="1080" w:type="dxa"/>
          </w:tcPr>
          <w:p w14:paraId="109C6C1A" w14:textId="77777777" w:rsidR="00D95A57" w:rsidRDefault="00D95A57">
            <w:pPr>
              <w:spacing w:after="0"/>
            </w:pPr>
          </w:p>
        </w:tc>
      </w:tr>
      <w:tr w:rsidR="00D95A57" w14:paraId="4EFCEFBA" w14:textId="77777777" w:rsidTr="00D95A57">
        <w:tc>
          <w:tcPr>
            <w:tcW w:w="1104" w:type="dxa"/>
          </w:tcPr>
          <w:p w14:paraId="042B72B1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11DB9C83" w14:textId="77777777" w:rsidR="00D95A57" w:rsidRDefault="00D95A57">
            <w:pPr>
              <w:spacing w:after="0"/>
            </w:pPr>
            <w:r>
              <w:t xml:space="preserve">Pyjamas  </w:t>
            </w:r>
          </w:p>
        </w:tc>
        <w:tc>
          <w:tcPr>
            <w:tcW w:w="1080" w:type="dxa"/>
          </w:tcPr>
          <w:p w14:paraId="31100783" w14:textId="77777777" w:rsidR="00D95A57" w:rsidRDefault="00D95A57">
            <w:pPr>
              <w:spacing w:after="0"/>
            </w:pPr>
          </w:p>
        </w:tc>
      </w:tr>
      <w:tr w:rsidR="00D95A57" w14:paraId="66DDE7B2" w14:textId="77777777" w:rsidTr="00D95A57">
        <w:tc>
          <w:tcPr>
            <w:tcW w:w="1104" w:type="dxa"/>
          </w:tcPr>
          <w:p w14:paraId="588582D1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14F87A5F" w14:textId="77777777" w:rsidR="00D95A57" w:rsidRDefault="00D95A57">
            <w:pPr>
              <w:spacing w:after="0"/>
            </w:pPr>
            <w:r>
              <w:t>1 paire de chaussures de sport</w:t>
            </w:r>
          </w:p>
        </w:tc>
        <w:tc>
          <w:tcPr>
            <w:tcW w:w="1080" w:type="dxa"/>
          </w:tcPr>
          <w:p w14:paraId="1B7B5E50" w14:textId="77777777" w:rsidR="00D95A57" w:rsidRDefault="00D95A57">
            <w:pPr>
              <w:spacing w:after="0"/>
            </w:pPr>
          </w:p>
        </w:tc>
      </w:tr>
      <w:tr w:rsidR="00D95A57" w14:paraId="50E2A2DC" w14:textId="77777777" w:rsidTr="00D95A57">
        <w:tc>
          <w:tcPr>
            <w:tcW w:w="1104" w:type="dxa"/>
          </w:tcPr>
          <w:p w14:paraId="6A0E8030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49589A30" w14:textId="01F87196" w:rsidR="00D95A57" w:rsidRDefault="005D3C1A">
            <w:pPr>
              <w:spacing w:after="0"/>
            </w:pPr>
            <w:r>
              <w:t>1 paire de chaussures genre tong (</w:t>
            </w:r>
            <w:proofErr w:type="gramStart"/>
            <w:r>
              <w:t>douche ,</w:t>
            </w:r>
            <w:proofErr w:type="gramEnd"/>
            <w:r>
              <w:t xml:space="preserve"> piscine)</w:t>
            </w:r>
          </w:p>
        </w:tc>
        <w:tc>
          <w:tcPr>
            <w:tcW w:w="1080" w:type="dxa"/>
          </w:tcPr>
          <w:p w14:paraId="671FFABA" w14:textId="77777777" w:rsidR="00D95A57" w:rsidRDefault="00D95A57">
            <w:pPr>
              <w:spacing w:after="0"/>
            </w:pPr>
          </w:p>
        </w:tc>
      </w:tr>
      <w:tr w:rsidR="00D95A57" w14:paraId="63A6B0FD" w14:textId="77777777" w:rsidTr="00D95A57">
        <w:tc>
          <w:tcPr>
            <w:tcW w:w="1104" w:type="dxa"/>
          </w:tcPr>
          <w:p w14:paraId="218EC457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7D0EFF17" w14:textId="77777777" w:rsidR="00D95A57" w:rsidRDefault="00CE79F0">
            <w:pPr>
              <w:spacing w:after="0"/>
            </w:pPr>
            <w:r>
              <w:t>2 maillots de bain (slips de bain obligatoires pour les garçons)</w:t>
            </w:r>
          </w:p>
        </w:tc>
        <w:tc>
          <w:tcPr>
            <w:tcW w:w="1080" w:type="dxa"/>
          </w:tcPr>
          <w:p w14:paraId="435D0C1E" w14:textId="77777777" w:rsidR="00D95A57" w:rsidRDefault="00D95A57">
            <w:pPr>
              <w:spacing w:after="0"/>
            </w:pPr>
          </w:p>
        </w:tc>
      </w:tr>
      <w:tr w:rsidR="00D95A57" w14:paraId="70DBD78C" w14:textId="77777777" w:rsidTr="00D95A57">
        <w:tc>
          <w:tcPr>
            <w:tcW w:w="1104" w:type="dxa"/>
          </w:tcPr>
          <w:p w14:paraId="0CE0CECD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276A4FBD" w14:textId="77777777" w:rsidR="00D95A57" w:rsidRDefault="00CE79F0">
            <w:pPr>
              <w:spacing w:after="0"/>
            </w:pPr>
            <w:r>
              <w:t>1 vêtement de pluie étanche avec capuche</w:t>
            </w:r>
          </w:p>
        </w:tc>
        <w:tc>
          <w:tcPr>
            <w:tcW w:w="1080" w:type="dxa"/>
          </w:tcPr>
          <w:p w14:paraId="3481C127" w14:textId="77777777" w:rsidR="00D95A57" w:rsidRDefault="00D95A57">
            <w:pPr>
              <w:spacing w:after="0"/>
            </w:pPr>
          </w:p>
        </w:tc>
      </w:tr>
      <w:tr w:rsidR="00D95A57" w14:paraId="38F20566" w14:textId="77777777" w:rsidTr="00D95A57">
        <w:tc>
          <w:tcPr>
            <w:tcW w:w="1104" w:type="dxa"/>
          </w:tcPr>
          <w:p w14:paraId="3CE902A8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5217B6FB" w14:textId="77777777" w:rsidR="00D95A57" w:rsidRDefault="00CE79F0">
            <w:pPr>
              <w:spacing w:after="0"/>
            </w:pPr>
            <w:r>
              <w:t>Serviettes (pour douche et piscine) + gants de toilette</w:t>
            </w:r>
          </w:p>
        </w:tc>
        <w:tc>
          <w:tcPr>
            <w:tcW w:w="1080" w:type="dxa"/>
          </w:tcPr>
          <w:p w14:paraId="72D38DC0" w14:textId="77777777" w:rsidR="00D95A57" w:rsidRDefault="00D95A57">
            <w:pPr>
              <w:spacing w:after="0"/>
            </w:pPr>
          </w:p>
        </w:tc>
      </w:tr>
      <w:tr w:rsidR="00D95A57" w14:paraId="714E49D6" w14:textId="77777777" w:rsidTr="00D95A57">
        <w:tc>
          <w:tcPr>
            <w:tcW w:w="1104" w:type="dxa"/>
          </w:tcPr>
          <w:p w14:paraId="37C5DD44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3CC650EC" w14:textId="77777777" w:rsidR="00D95A57" w:rsidRDefault="00CE79F0">
            <w:pPr>
              <w:spacing w:after="0"/>
            </w:pPr>
            <w:r>
              <w:t>1 serviette de table + 1 lampe de poche</w:t>
            </w:r>
          </w:p>
        </w:tc>
        <w:tc>
          <w:tcPr>
            <w:tcW w:w="1080" w:type="dxa"/>
          </w:tcPr>
          <w:p w14:paraId="1F1B31B2" w14:textId="77777777" w:rsidR="00D95A57" w:rsidRDefault="00D95A57">
            <w:pPr>
              <w:spacing w:after="0"/>
            </w:pPr>
          </w:p>
        </w:tc>
      </w:tr>
      <w:tr w:rsidR="00D95A57" w14:paraId="04B9454F" w14:textId="77777777" w:rsidTr="00D95A57">
        <w:tc>
          <w:tcPr>
            <w:tcW w:w="1104" w:type="dxa"/>
          </w:tcPr>
          <w:p w14:paraId="63737E37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60BDFE56" w14:textId="77777777" w:rsidR="00D95A57" w:rsidRDefault="00CE79F0">
            <w:pPr>
              <w:spacing w:after="0"/>
            </w:pPr>
            <w:r>
              <w:t>Trousse de toilette (brosse à dents</w:t>
            </w:r>
            <w:proofErr w:type="gramStart"/>
            <w:r>
              <w:t> ;dentifrice</w:t>
            </w:r>
            <w:proofErr w:type="gramEnd"/>
            <w:r>
              <w:t>, gel douche, shampoing, brosse ou peigne)</w:t>
            </w:r>
          </w:p>
        </w:tc>
        <w:tc>
          <w:tcPr>
            <w:tcW w:w="1080" w:type="dxa"/>
          </w:tcPr>
          <w:p w14:paraId="73D31AD5" w14:textId="77777777" w:rsidR="00D95A57" w:rsidRDefault="00D95A57">
            <w:pPr>
              <w:spacing w:after="0"/>
            </w:pPr>
          </w:p>
        </w:tc>
      </w:tr>
      <w:tr w:rsidR="00D95A57" w14:paraId="252C64FE" w14:textId="77777777" w:rsidTr="00D95A57">
        <w:tc>
          <w:tcPr>
            <w:tcW w:w="1104" w:type="dxa"/>
          </w:tcPr>
          <w:p w14:paraId="52A498C7" w14:textId="77777777" w:rsidR="00D95A57" w:rsidRDefault="00D95A57">
            <w:pPr>
              <w:spacing w:after="0"/>
            </w:pPr>
          </w:p>
        </w:tc>
        <w:tc>
          <w:tcPr>
            <w:tcW w:w="8222" w:type="dxa"/>
          </w:tcPr>
          <w:p w14:paraId="0F85E329" w14:textId="77777777" w:rsidR="00D95A57" w:rsidRDefault="00CE79F0">
            <w:pPr>
              <w:spacing w:after="0"/>
            </w:pPr>
            <w:r>
              <w:t>Sac ou pochette pour le linge sale</w:t>
            </w:r>
          </w:p>
        </w:tc>
        <w:tc>
          <w:tcPr>
            <w:tcW w:w="1080" w:type="dxa"/>
          </w:tcPr>
          <w:p w14:paraId="1E685FB5" w14:textId="77777777" w:rsidR="00D95A57" w:rsidRDefault="00D95A57">
            <w:pPr>
              <w:spacing w:after="0"/>
            </w:pPr>
          </w:p>
        </w:tc>
      </w:tr>
      <w:tr w:rsidR="00CE79F0" w14:paraId="56DE2D8F" w14:textId="77777777" w:rsidTr="00D95A57">
        <w:tc>
          <w:tcPr>
            <w:tcW w:w="1104" w:type="dxa"/>
          </w:tcPr>
          <w:p w14:paraId="332B2DA1" w14:textId="77777777" w:rsidR="00CE79F0" w:rsidRDefault="00CE79F0">
            <w:pPr>
              <w:spacing w:after="0"/>
            </w:pPr>
          </w:p>
        </w:tc>
        <w:tc>
          <w:tcPr>
            <w:tcW w:w="8222" w:type="dxa"/>
          </w:tcPr>
          <w:p w14:paraId="1A824CA9" w14:textId="77777777" w:rsidR="00CE79F0" w:rsidRDefault="00CE79F0">
            <w:pPr>
              <w:spacing w:after="0"/>
            </w:pPr>
            <w:r>
              <w:t>Sac à dos avec petite bouteille ou gourde</w:t>
            </w:r>
          </w:p>
        </w:tc>
        <w:tc>
          <w:tcPr>
            <w:tcW w:w="1080" w:type="dxa"/>
          </w:tcPr>
          <w:p w14:paraId="13C3BAB3" w14:textId="77777777" w:rsidR="00CE79F0" w:rsidRDefault="00CE79F0">
            <w:pPr>
              <w:spacing w:after="0"/>
            </w:pPr>
          </w:p>
        </w:tc>
      </w:tr>
      <w:tr w:rsidR="00CE79F0" w14:paraId="16AE9DB4" w14:textId="77777777" w:rsidTr="00D95A57">
        <w:tc>
          <w:tcPr>
            <w:tcW w:w="1104" w:type="dxa"/>
          </w:tcPr>
          <w:p w14:paraId="24869A32" w14:textId="77777777" w:rsidR="00CE79F0" w:rsidRDefault="00CE79F0">
            <w:pPr>
              <w:spacing w:after="0"/>
            </w:pPr>
          </w:p>
        </w:tc>
        <w:tc>
          <w:tcPr>
            <w:tcW w:w="8222" w:type="dxa"/>
          </w:tcPr>
          <w:p w14:paraId="5AD6426F" w14:textId="77777777" w:rsidR="00CE79F0" w:rsidRDefault="00CE79F0">
            <w:pPr>
              <w:spacing w:after="0"/>
            </w:pPr>
            <w:r>
              <w:t>1 casquette ou 1 chapeau</w:t>
            </w:r>
          </w:p>
        </w:tc>
        <w:tc>
          <w:tcPr>
            <w:tcW w:w="1080" w:type="dxa"/>
          </w:tcPr>
          <w:p w14:paraId="68BF8718" w14:textId="77777777" w:rsidR="00CE79F0" w:rsidRDefault="00CE79F0">
            <w:pPr>
              <w:spacing w:after="0"/>
            </w:pPr>
          </w:p>
        </w:tc>
      </w:tr>
      <w:tr w:rsidR="00CE79F0" w14:paraId="563642BE" w14:textId="77777777" w:rsidTr="00D95A57">
        <w:tc>
          <w:tcPr>
            <w:tcW w:w="1104" w:type="dxa"/>
          </w:tcPr>
          <w:p w14:paraId="43E4D124" w14:textId="77777777" w:rsidR="00CE79F0" w:rsidRDefault="00CE79F0">
            <w:pPr>
              <w:spacing w:after="0"/>
            </w:pPr>
          </w:p>
        </w:tc>
        <w:tc>
          <w:tcPr>
            <w:tcW w:w="8222" w:type="dxa"/>
          </w:tcPr>
          <w:p w14:paraId="3C38283F" w14:textId="77777777" w:rsidR="00CE79F0" w:rsidRDefault="00CE79F0">
            <w:pPr>
              <w:spacing w:after="0"/>
            </w:pPr>
            <w:r>
              <w:t>1 paire de lunettes de soleil avec cordon</w:t>
            </w:r>
          </w:p>
        </w:tc>
        <w:tc>
          <w:tcPr>
            <w:tcW w:w="1080" w:type="dxa"/>
          </w:tcPr>
          <w:p w14:paraId="516CCE61" w14:textId="77777777" w:rsidR="00CE79F0" w:rsidRDefault="00CE79F0">
            <w:pPr>
              <w:spacing w:after="0"/>
            </w:pPr>
          </w:p>
        </w:tc>
      </w:tr>
      <w:tr w:rsidR="00CE79F0" w14:paraId="37223A5E" w14:textId="77777777" w:rsidTr="00D95A57">
        <w:tc>
          <w:tcPr>
            <w:tcW w:w="1104" w:type="dxa"/>
          </w:tcPr>
          <w:p w14:paraId="7AAB5540" w14:textId="77777777" w:rsidR="00CE79F0" w:rsidRDefault="00CE79F0">
            <w:pPr>
              <w:spacing w:after="0"/>
            </w:pPr>
          </w:p>
        </w:tc>
        <w:tc>
          <w:tcPr>
            <w:tcW w:w="8222" w:type="dxa"/>
          </w:tcPr>
          <w:p w14:paraId="19F27D7A" w14:textId="77777777" w:rsidR="00CE79F0" w:rsidRDefault="00CE79F0">
            <w:pPr>
              <w:spacing w:after="0"/>
            </w:pPr>
            <w:r>
              <w:t xml:space="preserve">1 tube de crème solaire </w:t>
            </w:r>
            <w:r w:rsidRPr="00CE79F0">
              <w:rPr>
                <w:b/>
                <w:highlight w:val="yellow"/>
              </w:rPr>
              <w:t>indice 50</w:t>
            </w:r>
          </w:p>
        </w:tc>
        <w:tc>
          <w:tcPr>
            <w:tcW w:w="1080" w:type="dxa"/>
          </w:tcPr>
          <w:p w14:paraId="06C4634D" w14:textId="77777777" w:rsidR="00CE79F0" w:rsidRDefault="00CE79F0">
            <w:pPr>
              <w:spacing w:after="0"/>
            </w:pPr>
          </w:p>
        </w:tc>
      </w:tr>
    </w:tbl>
    <w:p w14:paraId="3726073C" w14:textId="77777777" w:rsidR="007F6E0E" w:rsidRPr="007357A1" w:rsidRDefault="007F6E0E" w:rsidP="0087119D">
      <w:pPr>
        <w:rPr>
          <w:sz w:val="8"/>
        </w:rPr>
      </w:pPr>
    </w:p>
    <w:p w14:paraId="48F04F87" w14:textId="77777777" w:rsidR="00A70532" w:rsidRPr="007357A1" w:rsidRDefault="00CE79F0" w:rsidP="00A70532">
      <w:pPr>
        <w:ind w:left="0"/>
        <w:rPr>
          <w:b/>
        </w:rPr>
      </w:pPr>
      <w:r w:rsidRPr="007357A1">
        <w:rPr>
          <w:b/>
        </w:rPr>
        <w:t>Si votre enfant porte des lunettes, prévoyez si possible un cordon.</w:t>
      </w:r>
    </w:p>
    <w:p w14:paraId="4627D9DD" w14:textId="77777777" w:rsidR="00CE79F0" w:rsidRPr="007357A1" w:rsidRDefault="00CE79F0" w:rsidP="00A70532">
      <w:pPr>
        <w:ind w:left="0"/>
        <w:rPr>
          <w:b/>
        </w:rPr>
      </w:pPr>
      <w:r w:rsidRPr="007357A1">
        <w:rPr>
          <w:b/>
        </w:rPr>
        <w:t>Ne mettez pas dans le sac de voyage de votre enfant des objets fragiles, des vêtements de valeur ainsi que des bijoux, ceux-ci pourraient être détériorés ou égarés.</w:t>
      </w:r>
    </w:p>
    <w:p w14:paraId="01DDDBBD" w14:textId="77777777" w:rsidR="00CE79F0" w:rsidRPr="007357A1" w:rsidRDefault="00CE79F0" w:rsidP="00A70532">
      <w:pPr>
        <w:ind w:left="0"/>
        <w:rPr>
          <w:b/>
        </w:rPr>
      </w:pPr>
      <w:r w:rsidRPr="007357A1">
        <w:rPr>
          <w:b/>
          <w:highlight w:val="yellow"/>
        </w:rPr>
        <w:t>Nous n’acceptons pas les téléphones portables et les appareils photos.</w:t>
      </w:r>
    </w:p>
    <w:p w14:paraId="37439D14" w14:textId="77777777" w:rsidR="00CE79F0" w:rsidRPr="007357A1" w:rsidRDefault="00CE79F0" w:rsidP="00A70532">
      <w:pPr>
        <w:ind w:left="0"/>
        <w:rPr>
          <w:b/>
        </w:rPr>
      </w:pPr>
      <w:r w:rsidRPr="007357A1">
        <w:rPr>
          <w:b/>
        </w:rPr>
        <w:t>Il est préférable de marquer le linge de votre enfant, même au crayon afin de bien répartir les vêtements dans les sacs au retour. Tous les ans, il y a du linge qui reste sans propriétaire.</w:t>
      </w:r>
    </w:p>
    <w:p w14:paraId="37EDE3AE" w14:textId="77777777" w:rsidR="00CE79F0" w:rsidRPr="007357A1" w:rsidRDefault="00CE79F0" w:rsidP="00A70532">
      <w:pPr>
        <w:ind w:left="0"/>
        <w:rPr>
          <w:b/>
          <w:sz w:val="16"/>
        </w:rPr>
      </w:pPr>
      <w:r w:rsidRPr="007357A1">
        <w:rPr>
          <w:b/>
        </w:rPr>
        <w:t xml:space="preserve">Vous pouvez donner un peu d’agent de poche pour l’achat de souvenirs </w:t>
      </w:r>
      <w:r w:rsidRPr="007357A1">
        <w:rPr>
          <w:b/>
          <w:sz w:val="16"/>
        </w:rPr>
        <w:t>dans la limite du raisonnable.</w:t>
      </w:r>
    </w:p>
    <w:p w14:paraId="3C446BC5" w14:textId="77777777" w:rsidR="00CE79F0" w:rsidRPr="007357A1" w:rsidRDefault="00CE79F0" w:rsidP="00A70532">
      <w:pPr>
        <w:ind w:left="0"/>
        <w:rPr>
          <w:b/>
        </w:rPr>
      </w:pPr>
      <w:r w:rsidRPr="007357A1">
        <w:rPr>
          <w:b/>
        </w:rPr>
        <w:t>Des photos seront prises par les animateurs et seront mises sur le groupe</w:t>
      </w:r>
      <w:r w:rsidR="007357A1" w:rsidRPr="007357A1">
        <w:rPr>
          <w:b/>
        </w:rPr>
        <w:t xml:space="preserve"> Facebook tous les soirs.</w:t>
      </w:r>
    </w:p>
    <w:p w14:paraId="27E72B13" w14:textId="7F5AB85E" w:rsidR="007357A1" w:rsidRPr="007357A1" w:rsidRDefault="007357A1" w:rsidP="007357A1">
      <w:pPr>
        <w:shd w:val="clear" w:color="auto" w:fill="92D050"/>
        <w:ind w:left="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5381D" wp14:editId="62CFF76B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1828800" cy="15335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B2E92" w14:textId="2763E861" w:rsidR="007357A1" w:rsidRPr="006C0DC6" w:rsidRDefault="006C0DC6" w:rsidP="007357A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DC6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arrivées</w:t>
                            </w:r>
                            <w:r w:rsidRPr="006C0DC6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seront échelonné</w:t>
                            </w:r>
                            <w:r w:rsidR="00284C55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6C0DC6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37C752CD" w14:textId="606F0CAE" w:rsidR="006C0DC6" w:rsidRPr="006C0DC6" w:rsidRDefault="006C0DC6" w:rsidP="007357A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DC6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lundi matin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(protocole sanitaire)</w:t>
                            </w:r>
                          </w:p>
                          <w:p w14:paraId="58067F90" w14:textId="77777777" w:rsidR="007357A1" w:rsidRPr="007357A1" w:rsidRDefault="007357A1" w:rsidP="007357A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57A1">
                              <w:rPr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 Hameau du Nay 79140 LE 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5381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21.05pt;width:2in;height:120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" filled="f" stroked="f">
                <v:textbox>
                  <w:txbxContent>
                    <w:p w14:paraId="500B2E92" w14:textId="2763E861" w:rsidR="007357A1" w:rsidRPr="006C0DC6" w:rsidRDefault="006C0DC6" w:rsidP="007357A1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0DC6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Les </w:t>
                      </w:r>
                      <w: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arrivées</w:t>
                      </w:r>
                      <w:r w:rsidRPr="006C0DC6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seront échelonné</w:t>
                      </w:r>
                      <w:r w:rsidR="00284C55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6C0DC6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37C752CD" w14:textId="606F0CAE" w:rsidR="006C0DC6" w:rsidRPr="006C0DC6" w:rsidRDefault="006C0DC6" w:rsidP="007357A1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0DC6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 lundi matin</w:t>
                      </w:r>
                      <w: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(protocole sanitaire)</w:t>
                      </w:r>
                    </w:p>
                    <w:p w14:paraId="58067F90" w14:textId="77777777" w:rsidR="007357A1" w:rsidRPr="007357A1" w:rsidRDefault="007357A1" w:rsidP="007357A1">
                      <w:pPr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57A1">
                        <w:rPr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 Hameau du Nay 79140 LE PIN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7A1">
        <w:rPr>
          <w:b/>
          <w:sz w:val="28"/>
        </w:rPr>
        <w:t xml:space="preserve">Une réunion d’information aura lieu </w:t>
      </w:r>
      <w:r w:rsidR="005D3C1A">
        <w:rPr>
          <w:b/>
          <w:sz w:val="28"/>
        </w:rPr>
        <w:t>le Mercredi 1</w:t>
      </w:r>
      <w:r w:rsidR="005D3C1A" w:rsidRPr="005D3C1A">
        <w:rPr>
          <w:b/>
          <w:sz w:val="28"/>
          <w:vertAlign w:val="superscript"/>
        </w:rPr>
        <w:t>er</w:t>
      </w:r>
      <w:r w:rsidR="005D3C1A">
        <w:rPr>
          <w:b/>
          <w:sz w:val="28"/>
        </w:rPr>
        <w:t xml:space="preserve"> Juillet à 18H00 Espace Michele QUEVEAU (derrière la mairie) en extérieur s’il fait beau</w:t>
      </w:r>
    </w:p>
    <w:p w14:paraId="6A6C4ED1" w14:textId="77777777" w:rsidR="00CE79F0" w:rsidRDefault="00CE79F0" w:rsidP="00A70532">
      <w:pPr>
        <w:ind w:left="0"/>
      </w:pPr>
    </w:p>
    <w:p w14:paraId="58189CBD" w14:textId="77777777" w:rsidR="00535CE3" w:rsidRDefault="00535CE3" w:rsidP="00A70532">
      <w:pPr>
        <w:ind w:left="0"/>
      </w:pPr>
    </w:p>
    <w:p w14:paraId="4341DF51" w14:textId="77777777" w:rsidR="00535CE3" w:rsidRDefault="00535CE3" w:rsidP="00A70532">
      <w:pPr>
        <w:ind w:left="0"/>
      </w:pPr>
    </w:p>
    <w:p w14:paraId="51210C67" w14:textId="77777777" w:rsidR="00535CE3" w:rsidRDefault="00535CE3" w:rsidP="00A70532">
      <w:pPr>
        <w:ind w:left="0"/>
      </w:pPr>
    </w:p>
    <w:p w14:paraId="7BE5AD6C" w14:textId="77777777" w:rsidR="00535CE3" w:rsidRDefault="00535CE3" w:rsidP="00A70532">
      <w:pPr>
        <w:ind w:left="0"/>
      </w:pPr>
    </w:p>
    <w:p w14:paraId="353AF88E" w14:textId="77777777" w:rsidR="00535CE3" w:rsidRDefault="00535CE3" w:rsidP="00A70532">
      <w:pPr>
        <w:ind w:left="0"/>
      </w:pPr>
    </w:p>
    <w:p w14:paraId="325E1DDA" w14:textId="77777777" w:rsidR="00535CE3" w:rsidRPr="00535CE3" w:rsidRDefault="00535CE3" w:rsidP="00535CE3">
      <w:pPr>
        <w:ind w:left="0"/>
        <w:jc w:val="center"/>
        <w:rPr>
          <w:b/>
        </w:rPr>
      </w:pPr>
      <w:r w:rsidRPr="00535CE3">
        <w:rPr>
          <w:b/>
          <w:highlight w:val="yellow"/>
        </w:rPr>
        <w:t>Accueil possible à partir de 7H00 sur demande</w:t>
      </w:r>
    </w:p>
    <w:sectPr w:rsidR="00535CE3" w:rsidRPr="00535CE3" w:rsidSect="006C0DC6">
      <w:pgSz w:w="11906" w:h="16838" w:code="9"/>
      <w:pgMar w:top="454" w:right="720" w:bottom="3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DD8B0" w14:textId="77777777" w:rsidR="007C2EFD" w:rsidRDefault="007C2EFD">
      <w:pPr>
        <w:spacing w:before="0" w:after="0"/>
      </w:pPr>
      <w:r>
        <w:separator/>
      </w:r>
    </w:p>
  </w:endnote>
  <w:endnote w:type="continuationSeparator" w:id="0">
    <w:p w14:paraId="2097A969" w14:textId="77777777" w:rsidR="007C2EFD" w:rsidRDefault="007C2E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52E05" w14:textId="77777777" w:rsidR="007C2EFD" w:rsidRDefault="007C2EFD">
      <w:pPr>
        <w:spacing w:before="0" w:after="0"/>
      </w:pPr>
      <w:r>
        <w:separator/>
      </w:r>
    </w:p>
  </w:footnote>
  <w:footnote w:type="continuationSeparator" w:id="0">
    <w:p w14:paraId="6B0BE9BD" w14:textId="77777777" w:rsidR="007C2EFD" w:rsidRDefault="007C2EF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57"/>
    <w:rsid w:val="00077067"/>
    <w:rsid w:val="000D5E30"/>
    <w:rsid w:val="00177841"/>
    <w:rsid w:val="00197C0F"/>
    <w:rsid w:val="002614CA"/>
    <w:rsid w:val="002752A7"/>
    <w:rsid w:val="00284C55"/>
    <w:rsid w:val="002E0BFF"/>
    <w:rsid w:val="002E1C46"/>
    <w:rsid w:val="00356208"/>
    <w:rsid w:val="00487E0B"/>
    <w:rsid w:val="004D12C9"/>
    <w:rsid w:val="00505989"/>
    <w:rsid w:val="00535CE3"/>
    <w:rsid w:val="005D3C1A"/>
    <w:rsid w:val="006022DC"/>
    <w:rsid w:val="00606749"/>
    <w:rsid w:val="006C0DC6"/>
    <w:rsid w:val="006F3369"/>
    <w:rsid w:val="00725B7C"/>
    <w:rsid w:val="007357A1"/>
    <w:rsid w:val="00794EC6"/>
    <w:rsid w:val="007C2EFD"/>
    <w:rsid w:val="007C3DAD"/>
    <w:rsid w:val="007F6E0E"/>
    <w:rsid w:val="0087119D"/>
    <w:rsid w:val="00893BCC"/>
    <w:rsid w:val="00897BCB"/>
    <w:rsid w:val="008C66F2"/>
    <w:rsid w:val="008E690B"/>
    <w:rsid w:val="00A70532"/>
    <w:rsid w:val="00AB466F"/>
    <w:rsid w:val="00B32F00"/>
    <w:rsid w:val="00B40596"/>
    <w:rsid w:val="00BC6643"/>
    <w:rsid w:val="00C41CA8"/>
    <w:rsid w:val="00C8344A"/>
    <w:rsid w:val="00CE79F0"/>
    <w:rsid w:val="00D02995"/>
    <w:rsid w:val="00D41C50"/>
    <w:rsid w:val="00D67108"/>
    <w:rsid w:val="00D95A57"/>
    <w:rsid w:val="00DC796A"/>
    <w:rsid w:val="00E83046"/>
    <w:rsid w:val="00EB7F39"/>
    <w:rsid w:val="00EE328F"/>
    <w:rsid w:val="00F2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C5E1B6"/>
  <w15:chartTrackingRefBased/>
  <w15:docId w15:val="{51091322-EF2C-4B08-8EFE-0E1A50AA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96"/>
    <w:pPr>
      <w:spacing w:before="40" w:after="40" w:line="264" w:lineRule="auto"/>
      <w:ind w:left="74" w:right="74"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2"/>
    <w:unhideWhenUsed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C3DAD"/>
  </w:style>
  <w:style w:type="paragraph" w:styleId="Pieddepage">
    <w:name w:val="footer"/>
    <w:basedOn w:val="Normal"/>
    <w:link w:val="PieddepageC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C3DAD"/>
  </w:style>
  <w:style w:type="character" w:styleId="Textedelespacerserv">
    <w:name w:val="Placeholder Text"/>
    <w:basedOn w:val="Policepardfaut"/>
    <w:uiPriority w:val="99"/>
    <w:semiHidden/>
    <w:rsid w:val="002752A7"/>
    <w:rPr>
      <w:color w:val="595959" w:themeColor="text1" w:themeTint="A6"/>
    </w:rPr>
  </w:style>
  <w:style w:type="table" w:customStyle="1" w:styleId="Liste1">
    <w:name w:val="Liste1"/>
    <w:basedOn w:val="TableauNormal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752A7"/>
    <w:rPr>
      <w:i/>
      <w:iCs/>
      <w:color w:val="536142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Normalcentr">
    <w:name w:val="Block Text"/>
    <w:basedOn w:val="Normal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Mentionnonrsolue">
    <w:name w:val="Unresolved Mention"/>
    <w:basedOn w:val="Policepardfaut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Liste2">
    <w:name w:val="Liste2"/>
    <w:basedOn w:val="TableauNormal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Liste3">
    <w:name w:val="Liste3"/>
    <w:basedOn w:val="TableauNormal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Titredulivre">
    <w:name w:val="Book Title"/>
    <w:basedOn w:val="Policepardfaut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Accentuation">
    <w:name w:val="Emphasis"/>
    <w:basedOn w:val="Policepardfaut"/>
    <w:uiPriority w:val="20"/>
    <w:semiHidden/>
    <w:unhideWhenUsed/>
    <w:qFormat/>
    <w:rsid w:val="00B32F00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semiHidden/>
    <w:unhideWhenUsed/>
    <w:qFormat/>
    <w:rsid w:val="00B32F0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32F00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qFormat/>
    <w:rsid w:val="00B32F00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32F00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3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\AppData\Roaming\Microsoft\Templates\Liste%20de%20contr&#244;le%20Valise%20pour%20la%20maternit&#233;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 de contrôle Valise pour la maternité.dotx</Template>
  <TotalTime>3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GELE</dc:creator>
  <cp:lastModifiedBy>Pascal GELE</cp:lastModifiedBy>
  <cp:revision>5</cp:revision>
  <cp:lastPrinted>2020-06-25T22:10:00Z</cp:lastPrinted>
  <dcterms:created xsi:type="dcterms:W3CDTF">2020-06-25T22:08:00Z</dcterms:created>
  <dcterms:modified xsi:type="dcterms:W3CDTF">2020-06-25T22:10:00Z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2018-04-05T09:00:11.3750249Z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